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1DB0" w14:textId="6CE59A94" w:rsidR="0017713D" w:rsidRPr="00D2165D" w:rsidRDefault="0017713D" w:rsidP="0017713D">
      <w:pPr>
        <w:jc w:val="center"/>
        <w:rPr>
          <w:rFonts w:cs="Arial"/>
          <w:sz w:val="72"/>
          <w:szCs w:val="72"/>
        </w:rPr>
      </w:pPr>
      <w:r w:rsidRPr="00D2165D">
        <w:rPr>
          <w:rFonts w:cs="Arial"/>
          <w:sz w:val="72"/>
          <w:szCs w:val="72"/>
        </w:rPr>
        <w:t>Application Form – 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0"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w:t>
            </w:r>
            <w:proofErr w:type="gramStart"/>
            <w:r w:rsidRPr="00D2165D">
              <w:rPr>
                <w:rFonts w:cs="Arial"/>
                <w:lang w:val="en-US"/>
              </w:rPr>
              <w:t xml:space="preserve">a period </w:t>
            </w:r>
            <w:r w:rsidR="00CA1218" w:rsidRPr="00D2165D">
              <w:rPr>
                <w:rFonts w:cs="Arial"/>
                <w:lang w:val="en-US"/>
              </w:rPr>
              <w:t>of time</w:t>
            </w:r>
            <w:proofErr w:type="gramEnd"/>
            <w:r w:rsidR="00CA1218" w:rsidRPr="00D2165D">
              <w:rPr>
                <w:rFonts w:cs="Arial"/>
                <w:lang w:val="en-US"/>
              </w:rPr>
              <w:t xml:space="preserv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 xml:space="preserve">How </w:t>
      </w:r>
      <w:proofErr w:type="gramStart"/>
      <w:r w:rsidRPr="00D2165D">
        <w:rPr>
          <w:rFonts w:cs="Arial"/>
          <w:u w:val="single"/>
          <w:lang w:val="en-US"/>
        </w:rPr>
        <w:t>we will</w:t>
      </w:r>
      <w:proofErr w:type="gramEnd"/>
      <w:r w:rsidRPr="00D2165D">
        <w:rPr>
          <w:rFonts w:cs="Arial"/>
          <w:u w:val="single"/>
          <w:lang w:val="en-US"/>
        </w:rPr>
        <w:t xml:space="preserve">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 xml:space="preserve">privacy </w:t>
      </w:r>
      <w:proofErr w:type="gramStart"/>
      <w:r w:rsidR="0017713D" w:rsidRPr="007557AA">
        <w:rPr>
          <w:rFonts w:cs="Arial"/>
          <w:lang w:val="en-US"/>
        </w:rPr>
        <w:t>notice</w:t>
      </w:r>
      <w:proofErr w:type="gramEnd"/>
      <w:r w:rsidR="0017713D" w:rsidRPr="007557AA">
        <w:rPr>
          <w:rFonts w:cs="Arial"/>
          <w:lang w:val="en-US"/>
        </w:rPr>
        <w:t xml:space="preserv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1"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w:t>
      </w:r>
      <w:proofErr w:type="gramStart"/>
      <w:r w:rsidR="00810604" w:rsidRPr="00810604">
        <w:t>successful</w:t>
      </w:r>
      <w:proofErr w:type="gramEnd"/>
      <w:r w:rsidR="00810604" w:rsidRPr="00810604">
        <w:t xml:space="preserve">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1"/>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w:t>
            </w:r>
            <w:proofErr w:type="gramStart"/>
            <w:r>
              <w:rPr>
                <w:rFonts w:ascii="Arial" w:hAnsi="Arial" w:cs="Arial"/>
                <w:color w:val="221E1F"/>
              </w:rPr>
              <w:t>including</w:t>
            </w:r>
            <w:proofErr w:type="gramEnd"/>
            <w:r>
              <w:rPr>
                <w:rFonts w:ascii="Arial" w:hAnsi="Arial" w:cs="Arial"/>
                <w:color w:val="221E1F"/>
              </w:rPr>
              <w:t xml:space="preserve">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3"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4"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4"/>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5"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8065B">
              <w:rPr>
                <w:rFonts w:ascii="Arial" w:hAnsi="Arial" w:cs="Arial"/>
                <w:color w:val="auto"/>
              </w:rPr>
            </w:r>
            <w:r w:rsidR="0008065B">
              <w:rPr>
                <w:rFonts w:ascii="Arial" w:hAnsi="Arial" w:cs="Arial"/>
                <w:color w:val="auto"/>
              </w:rPr>
              <w:fldChar w:fldCharType="separate"/>
            </w:r>
            <w:r w:rsidR="004D7902" w:rsidRPr="007557AA">
              <w:rPr>
                <w:rFonts w:ascii="Arial" w:hAnsi="Arial" w:cs="Arial"/>
                <w:color w:val="auto"/>
              </w:rPr>
              <w:fldChar w:fldCharType="end"/>
            </w:r>
            <w:bookmarkEnd w:id="5"/>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6"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8065B">
              <w:rPr>
                <w:rFonts w:ascii="Arial" w:hAnsi="Arial" w:cs="Arial"/>
                <w:color w:val="auto"/>
              </w:rPr>
            </w:r>
            <w:r w:rsidR="0008065B">
              <w:rPr>
                <w:rFonts w:ascii="Arial" w:hAnsi="Arial" w:cs="Arial"/>
                <w:color w:val="auto"/>
              </w:rPr>
              <w:fldChar w:fldCharType="separate"/>
            </w:r>
            <w:r w:rsidR="004D7902" w:rsidRPr="007557AA">
              <w:rPr>
                <w:rFonts w:ascii="Arial" w:hAnsi="Arial" w:cs="Arial"/>
                <w:color w:val="auto"/>
              </w:rPr>
              <w:fldChar w:fldCharType="end"/>
            </w:r>
            <w:bookmarkEnd w:id="6"/>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08065B">
              <w:rPr>
                <w:rFonts w:ascii="Arial" w:hAnsi="Arial" w:cs="Arial"/>
                <w:color w:val="auto"/>
              </w:rPr>
            </w:r>
            <w:r w:rsidR="0008065B">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08065B">
              <w:rPr>
                <w:rFonts w:ascii="Arial" w:hAnsi="Arial" w:cs="Arial"/>
                <w:color w:val="auto"/>
              </w:rPr>
            </w:r>
            <w:r w:rsidR="0008065B">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Please give details of any restrictions and current work permits including the type of permit, the </w:t>
            </w:r>
            <w:proofErr w:type="gramStart"/>
            <w:r w:rsidRPr="007557AA">
              <w:rPr>
                <w:rFonts w:ascii="Arial" w:hAnsi="Arial" w:cs="Arial"/>
                <w:color w:val="auto"/>
              </w:rPr>
              <w:t>number</w:t>
            </w:r>
            <w:proofErr w:type="gramEnd"/>
            <w:r w:rsidRPr="007557AA">
              <w:rPr>
                <w:rFonts w:ascii="Arial" w:hAnsi="Arial" w:cs="Arial"/>
                <w:color w:val="auto"/>
              </w:rPr>
              <w:t xml:space="preserve">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 xml:space="preserve">The </w:t>
            </w:r>
            <w:proofErr w:type="gramStart"/>
            <w:r w:rsidRPr="007557AA">
              <w:rPr>
                <w:rFonts w:ascii="Arial" w:hAnsi="Arial" w:cs="Arial"/>
                <w:color w:val="000000"/>
                <w:lang w:val="en-US"/>
              </w:rPr>
              <w:t>School</w:t>
            </w:r>
            <w:proofErr w:type="gramEnd"/>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0BBFC3A2" w:rsidR="00271A06" w:rsidRPr="00EC0FC9" w:rsidRDefault="0085081B" w:rsidP="00EC0FC9">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EC0FC9" w:rsidRPr="00507EBA" w14:paraId="30C2BF86" w14:textId="77777777" w:rsidTr="00FF0ADC">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4EE3061" w14:textId="77777777" w:rsidR="00EC0FC9" w:rsidRPr="00507EBA" w:rsidRDefault="00EC0FC9" w:rsidP="00FF0ADC">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EC0FC9" w:rsidRPr="007557AA"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77777777" w:rsidR="00EC0FC9" w:rsidRPr="003E14AC" w:rsidRDefault="00EC0FC9" w:rsidP="00FF0ADC">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7557AA" w:rsidRDefault="00EC0FC9" w:rsidP="00FF0ADC">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8065B">
              <w:rPr>
                <w:rFonts w:ascii="Arial" w:hAnsi="Arial" w:cs="Arial"/>
                <w:color w:val="221E1F"/>
              </w:rPr>
            </w:r>
            <w:r w:rsidR="0008065B">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7557AA" w:rsidRDefault="00EC0FC9" w:rsidP="00FF0ADC">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8065B">
              <w:rPr>
                <w:rFonts w:ascii="Arial" w:hAnsi="Arial" w:cs="Arial"/>
                <w:color w:val="221E1F"/>
              </w:rPr>
            </w:r>
            <w:r w:rsidR="0008065B">
              <w:rPr>
                <w:rFonts w:ascii="Arial" w:hAnsi="Arial" w:cs="Arial"/>
                <w:color w:val="221E1F"/>
              </w:rPr>
              <w:fldChar w:fldCharType="separate"/>
            </w:r>
            <w:r w:rsidRPr="007557AA">
              <w:rPr>
                <w:rFonts w:ascii="Arial" w:hAnsi="Arial" w:cs="Arial"/>
                <w:color w:val="221E1F"/>
              </w:rPr>
              <w:fldChar w:fldCharType="end"/>
            </w:r>
          </w:p>
        </w:tc>
      </w:tr>
    </w:tbl>
    <w:p w14:paraId="4150825C"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 xml:space="preserve">the </w:t>
            </w:r>
            <w:proofErr w:type="gramStart"/>
            <w:r w:rsidR="003E14AC">
              <w:rPr>
                <w:rFonts w:cs="Arial"/>
              </w:rPr>
              <w:t>School</w:t>
            </w:r>
            <w:proofErr w:type="gramEnd"/>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6168C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7" w:name="_Hlk11402601"/>
            <w:r w:rsidRPr="00ED0B1C">
              <w:rPr>
                <w:rFonts w:cs="Arial"/>
                <w:szCs w:val="24"/>
              </w:rPr>
              <w:t>The</w:t>
            </w:r>
            <w:r w:rsidR="003E14AC">
              <w:rPr>
                <w:rFonts w:cs="Arial"/>
                <w:szCs w:val="24"/>
              </w:rPr>
              <w:t xml:space="preserve"> </w:t>
            </w:r>
            <w:proofErr w:type="gramStart"/>
            <w:r w:rsidR="003E14AC">
              <w:rPr>
                <w:rFonts w:cs="Arial"/>
                <w:szCs w:val="24"/>
              </w:rPr>
              <w:t>School</w:t>
            </w:r>
            <w:proofErr w:type="gramEnd"/>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 xml:space="preserve">The </w:t>
            </w:r>
            <w:proofErr w:type="gramStart"/>
            <w:r w:rsidR="003E14AC">
              <w:rPr>
                <w:rFonts w:cs="Arial"/>
                <w:szCs w:val="24"/>
              </w:rPr>
              <w:t>School</w:t>
            </w:r>
            <w:proofErr w:type="gramEnd"/>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8065B">
              <w:rPr>
                <w:rFonts w:ascii="Arial" w:hAnsi="Arial" w:cs="Arial"/>
                <w:color w:val="221E1F"/>
              </w:rPr>
            </w:r>
            <w:r w:rsidR="0008065B">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8065B">
              <w:rPr>
                <w:rFonts w:ascii="Arial" w:hAnsi="Arial" w:cs="Arial"/>
                <w:color w:val="221E1F"/>
              </w:rPr>
            </w:r>
            <w:r w:rsidR="0008065B">
              <w:rPr>
                <w:rFonts w:ascii="Arial" w:hAnsi="Arial" w:cs="Arial"/>
                <w:color w:val="221E1F"/>
              </w:rPr>
              <w:fldChar w:fldCharType="separate"/>
            </w:r>
            <w:r w:rsidRPr="007557AA">
              <w:rPr>
                <w:rFonts w:ascii="Arial" w:hAnsi="Arial" w:cs="Arial"/>
                <w:color w:val="221E1F"/>
              </w:rPr>
              <w:fldChar w:fldCharType="end"/>
            </w:r>
          </w:p>
        </w:tc>
      </w:tr>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w:t>
            </w:r>
            <w:proofErr w:type="gramStart"/>
            <w:r w:rsidR="00EC07BD">
              <w:rPr>
                <w:rFonts w:eastAsia="Times New Roman" w:cs="Arial"/>
                <w:szCs w:val="24"/>
                <w:lang w:val="en" w:eastAsia="en-GB"/>
              </w:rPr>
              <w:t>or,</w:t>
            </w:r>
            <w:proofErr w:type="gramEnd"/>
            <w:r w:rsidR="00EC07BD">
              <w:rPr>
                <w:rFonts w:eastAsia="Times New Roman" w:cs="Arial"/>
                <w:szCs w:val="24"/>
                <w:lang w:val="en" w:eastAsia="en-GB"/>
              </w:rPr>
              <w:t xml:space="preserve">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7"/>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1A5ADE6B" w14:textId="77777777"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lastRenderedPageBreak/>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08065B">
              <w:rPr>
                <w:rFonts w:ascii="Arial" w:hAnsi="Arial" w:cs="Arial"/>
                <w:color w:val="221E1F"/>
              </w:rPr>
            </w:r>
            <w:r w:rsidR="0008065B">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8"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08065B">
              <w:rPr>
                <w:rFonts w:ascii="Arial" w:hAnsi="Arial" w:cs="Arial"/>
                <w:color w:val="221E1F"/>
              </w:rPr>
            </w:r>
            <w:r w:rsidR="0008065B">
              <w:rPr>
                <w:rFonts w:ascii="Arial" w:hAnsi="Arial" w:cs="Arial"/>
                <w:color w:val="221E1F"/>
              </w:rPr>
              <w:fldChar w:fldCharType="separate"/>
            </w:r>
            <w:r w:rsidR="004D7902" w:rsidRPr="007557AA">
              <w:rPr>
                <w:rFonts w:ascii="Arial" w:hAnsi="Arial" w:cs="Arial"/>
                <w:color w:val="221E1F"/>
              </w:rPr>
              <w:fldChar w:fldCharType="end"/>
            </w:r>
            <w:bookmarkEnd w:id="8"/>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9" w:name="Check5"/>
            <w:r w:rsidRPr="007557AA">
              <w:rPr>
                <w:rFonts w:ascii="Arial" w:hAnsi="Arial" w:cs="Arial"/>
                <w:color w:val="221E1F"/>
              </w:rPr>
              <w:t xml:space="preserve">Yes </w:t>
            </w:r>
            <w:bookmarkEnd w:id="9"/>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8065B">
              <w:rPr>
                <w:rFonts w:ascii="Arial" w:hAnsi="Arial" w:cs="Arial"/>
                <w:color w:val="221E1F"/>
              </w:rPr>
            </w:r>
            <w:r w:rsidR="0008065B">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8065B">
              <w:rPr>
                <w:rFonts w:ascii="Arial" w:hAnsi="Arial" w:cs="Arial"/>
                <w:color w:val="221E1F"/>
              </w:rPr>
            </w:r>
            <w:r w:rsidR="0008065B">
              <w:rPr>
                <w:rFonts w:ascii="Arial" w:hAnsi="Arial" w:cs="Arial"/>
                <w:color w:val="221E1F"/>
              </w:rPr>
              <w:fldChar w:fldCharType="separate"/>
            </w:r>
            <w:r w:rsidR="004D7902" w:rsidRPr="007557AA">
              <w:rPr>
                <w:rFonts w:ascii="Arial" w:hAnsi="Arial" w:cs="Arial"/>
                <w:color w:val="221E1F"/>
              </w:rPr>
              <w:fldChar w:fldCharType="end"/>
            </w:r>
            <w:bookmarkEnd w:id="10"/>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EC0FC9" w:rsidRPr="00507EBA"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77777777" w:rsidR="00EC0FC9" w:rsidRPr="00507EBA" w:rsidRDefault="00EC0FC9" w:rsidP="00FF0ADC">
            <w:pPr>
              <w:pStyle w:val="Default"/>
              <w:rPr>
                <w:rFonts w:ascii="Arial" w:hAnsi="Arial" w:cs="Arial"/>
                <w:color w:val="auto"/>
              </w:rPr>
            </w:pPr>
            <w:r>
              <w:rPr>
                <w:rFonts w:ascii="Arial" w:hAnsi="Arial" w:cs="Arial"/>
                <w:color w:val="auto"/>
              </w:rPr>
              <w:t xml:space="preserve">It is the Schools Policy to take up references as part of the selection process; what this means is that your referees will be asked to provide references for the appointment panel to consider as part of the </w:t>
            </w:r>
            <w:proofErr w:type="gramStart"/>
            <w:r>
              <w:rPr>
                <w:rFonts w:ascii="Arial" w:hAnsi="Arial" w:cs="Arial"/>
                <w:color w:val="auto"/>
              </w:rPr>
              <w:t>decision making</w:t>
            </w:r>
            <w:proofErr w:type="gramEnd"/>
            <w:r>
              <w:rPr>
                <w:rFonts w:ascii="Arial" w:hAnsi="Arial" w:cs="Arial"/>
                <w:color w:val="auto"/>
              </w:rPr>
              <w:t xml:space="preserve"> process.</w:t>
            </w:r>
          </w:p>
        </w:tc>
      </w:tr>
      <w:tr w:rsidR="00EC0FC9"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Default="00EC0FC9" w:rsidP="00FF0ADC">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Default="00EC0FC9" w:rsidP="00FF0ADC">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08065B">
              <w:rPr>
                <w:rFonts w:ascii="Arial" w:hAnsi="Arial" w:cs="Arial"/>
                <w:color w:val="221E1F"/>
              </w:rPr>
            </w:r>
            <w:r w:rsidR="0008065B">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Default="00EC0FC9" w:rsidP="00FF0ADC">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08065B">
              <w:rPr>
                <w:rFonts w:ascii="Arial" w:hAnsi="Arial" w:cs="Arial"/>
                <w:color w:val="221E1F"/>
              </w:rPr>
            </w:r>
            <w:r w:rsidR="0008065B">
              <w:rPr>
                <w:rFonts w:ascii="Arial" w:hAnsi="Arial" w:cs="Arial"/>
                <w:color w:val="221E1F"/>
              </w:rPr>
              <w:fldChar w:fldCharType="separate"/>
            </w:r>
            <w:r w:rsidRPr="007557AA">
              <w:rPr>
                <w:rFonts w:ascii="Arial" w:hAnsi="Arial" w:cs="Arial"/>
                <w:color w:val="221E1F"/>
              </w:rPr>
              <w:fldChar w:fldCharType="end"/>
            </w:r>
          </w:p>
        </w:tc>
      </w:tr>
      <w:tr w:rsidR="00EC0FC9"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Default="00EC0FC9" w:rsidP="00FF0ADC">
            <w:pPr>
              <w:pStyle w:val="Default"/>
              <w:rPr>
                <w:rFonts w:ascii="Arial" w:hAnsi="Arial" w:cs="Arial"/>
                <w:color w:val="auto"/>
              </w:rPr>
            </w:pPr>
          </w:p>
          <w:p w14:paraId="06DF7EF2" w14:textId="77777777" w:rsidR="00EC0FC9" w:rsidRDefault="00EC0FC9" w:rsidP="00FF0ADC">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4715CC4D" w14:textId="77777777" w:rsidR="00EC0FC9" w:rsidRDefault="00EC0FC9" w:rsidP="00FF0ADC">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A4B7D44" w14:textId="77777777" w:rsidR="00EC0FC9" w:rsidRDefault="00EC0FC9" w:rsidP="00FF0ADC">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2D1164A2" w14:textId="77777777" w:rsidR="00EC0FC9" w:rsidRDefault="00EC0FC9" w:rsidP="00FF0ADC">
            <w:pPr>
              <w:pStyle w:val="Default"/>
              <w:rPr>
                <w:rFonts w:ascii="Arial" w:hAnsi="Arial" w:cs="Arial"/>
                <w:color w:val="auto"/>
              </w:rPr>
            </w:pPr>
          </w:p>
          <w:p w14:paraId="0F4E66E8" w14:textId="77777777" w:rsidR="00EC0FC9" w:rsidRDefault="00EC0FC9" w:rsidP="00FF0ADC">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4DCE93C5" w14:textId="77777777" w:rsidR="00EC0FC9" w:rsidRDefault="00EC0FC9" w:rsidP="00FF0ADC">
            <w:pPr>
              <w:pStyle w:val="Default"/>
              <w:rPr>
                <w:rFonts w:ascii="Arial" w:hAnsi="Arial" w:cs="Arial"/>
                <w:color w:val="auto"/>
              </w:rPr>
            </w:pPr>
          </w:p>
          <w:p w14:paraId="0907BCF8" w14:textId="77777777" w:rsidR="00EC0FC9" w:rsidRDefault="00EC0FC9" w:rsidP="00FF0ADC">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6168C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6168C4">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 xml:space="preserve">As this post is within a School all employees who work in schools </w:t>
            </w:r>
            <w:proofErr w:type="gramStart"/>
            <w:r>
              <w:rPr>
                <w:rFonts w:cs="Arial"/>
                <w:iCs/>
                <w:color w:val="000000"/>
                <w:szCs w:val="24"/>
              </w:rPr>
              <w:t>have to</w:t>
            </w:r>
            <w:proofErr w:type="gramEnd"/>
            <w:r>
              <w:rPr>
                <w:rFonts w:cs="Arial"/>
                <w:iCs/>
                <w:color w:val="000000"/>
                <w:szCs w:val="24"/>
              </w:rPr>
              <w:t xml:space="preserve">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FEFBD1A" w:rsidR="00DA09DD" w:rsidRPr="00B91F0A" w:rsidRDefault="001E0F3D" w:rsidP="003273EC">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B91F0A" w:rsidRPr="00F42A72" w14:paraId="17D37E21"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1BDA8BB1" w14:textId="77777777" w:rsidR="00B91F0A" w:rsidRPr="00F42A72" w:rsidRDefault="00B91F0A" w:rsidP="00907FC1">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A2DC25E" w14:textId="77777777" w:rsidR="00B91F0A" w:rsidRPr="00F42A72" w:rsidRDefault="00B91F0A" w:rsidP="00907FC1">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38866B69" w14:textId="77777777" w:rsidR="00B91F0A" w:rsidRPr="00F42A72" w:rsidRDefault="00B91F0A" w:rsidP="00907FC1">
            <w:pPr>
              <w:rPr>
                <w:rFonts w:cs="Arial"/>
                <w:b/>
                <w:bCs/>
                <w:sz w:val="22"/>
              </w:rPr>
            </w:pPr>
            <w:r w:rsidRPr="00F42A72">
              <w:rPr>
                <w:rFonts w:cs="Arial"/>
                <w:b/>
                <w:bCs/>
                <w:sz w:val="22"/>
              </w:rPr>
              <w:t>CONTACT 2</w:t>
            </w:r>
          </w:p>
        </w:tc>
      </w:tr>
      <w:tr w:rsidR="00B91F0A" w:rsidRPr="002860D8" w14:paraId="0E2ED774"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279A6971" w14:textId="77777777" w:rsidR="00B91F0A" w:rsidRPr="002860D8" w:rsidRDefault="00B91F0A" w:rsidP="00907FC1">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9CBE964" w14:textId="77777777" w:rsidR="00B91F0A" w:rsidRPr="002860D8" w:rsidRDefault="0008065B" w:rsidP="00907FC1">
            <w:pPr>
              <w:rPr>
                <w:rFonts w:cs="Arial"/>
                <w:sz w:val="22"/>
              </w:rPr>
            </w:pPr>
            <w:hyperlink r:id="rId9" w:history="1">
              <w:r w:rsidR="00B91F0A"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4EC59D42" w14:textId="77777777" w:rsidR="00B91F0A" w:rsidRPr="002860D8" w:rsidRDefault="00B91F0A" w:rsidP="00907FC1">
            <w:pPr>
              <w:rPr>
                <w:rFonts w:cs="Arial"/>
                <w:sz w:val="22"/>
              </w:rPr>
            </w:pPr>
            <w:r w:rsidRPr="002860D8">
              <w:rPr>
                <w:rFonts w:cs="Arial"/>
                <w:sz w:val="22"/>
              </w:rPr>
              <w:t>0300 123 1999</w:t>
            </w:r>
          </w:p>
        </w:tc>
      </w:tr>
      <w:tr w:rsidR="00B91F0A" w:rsidRPr="002860D8" w14:paraId="209D7A3F" w14:textId="77777777" w:rsidTr="00907FC1">
        <w:trPr>
          <w:trHeight w:val="361"/>
        </w:trPr>
        <w:tc>
          <w:tcPr>
            <w:tcW w:w="5807" w:type="dxa"/>
            <w:tcBorders>
              <w:top w:val="single" w:sz="4" w:space="0" w:color="auto"/>
              <w:left w:val="single" w:sz="4" w:space="0" w:color="auto"/>
              <w:bottom w:val="single" w:sz="4" w:space="0" w:color="auto"/>
              <w:right w:val="single" w:sz="4" w:space="0" w:color="auto"/>
            </w:tcBorders>
          </w:tcPr>
          <w:p w14:paraId="360C34E3" w14:textId="77777777" w:rsidR="00B91F0A" w:rsidRPr="002860D8" w:rsidRDefault="00B91F0A" w:rsidP="00907FC1">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0D55C7B4" w14:textId="77777777" w:rsidR="00B91F0A" w:rsidRPr="002860D8" w:rsidRDefault="00B91F0A" w:rsidP="00907FC1">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EDAF2B3" w14:textId="77777777" w:rsidR="00B91F0A" w:rsidRPr="002860D8" w:rsidRDefault="00B91F0A" w:rsidP="00907FC1">
            <w:pPr>
              <w:rPr>
                <w:rFonts w:cs="Arial"/>
                <w:sz w:val="22"/>
              </w:rPr>
            </w:pPr>
            <w:r w:rsidRPr="002860D8">
              <w:rPr>
                <w:rFonts w:cs="Arial"/>
                <w:sz w:val="22"/>
              </w:rPr>
              <w:t>07824 113848</w:t>
            </w:r>
          </w:p>
        </w:tc>
      </w:tr>
      <w:tr w:rsidR="00B91F0A" w:rsidRPr="002860D8" w14:paraId="5F6E6CFB"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546785B9" w14:textId="77777777" w:rsidR="00B91F0A" w:rsidRPr="002860D8" w:rsidRDefault="00B91F0A" w:rsidP="00907FC1">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tc>
        <w:tc>
          <w:tcPr>
            <w:tcW w:w="3260" w:type="dxa"/>
            <w:tcBorders>
              <w:top w:val="single" w:sz="4" w:space="0" w:color="auto"/>
              <w:left w:val="single" w:sz="4" w:space="0" w:color="auto"/>
              <w:bottom w:val="single" w:sz="4" w:space="0" w:color="auto"/>
              <w:right w:val="single" w:sz="4" w:space="0" w:color="auto"/>
            </w:tcBorders>
          </w:tcPr>
          <w:p w14:paraId="2281E4F3" w14:textId="77777777" w:rsidR="00B91F0A" w:rsidRPr="002860D8" w:rsidRDefault="0008065B" w:rsidP="00907FC1">
            <w:pPr>
              <w:rPr>
                <w:rFonts w:cs="Arial"/>
                <w:sz w:val="22"/>
              </w:rPr>
            </w:pPr>
            <w:hyperlink r:id="rId12" w:history="1">
              <w:r w:rsidR="00B91F0A"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6C38F07A" w14:textId="77777777" w:rsidR="00B91F0A" w:rsidRPr="002860D8" w:rsidRDefault="00B91F0A" w:rsidP="00907FC1">
            <w:pPr>
              <w:rPr>
                <w:rFonts w:cs="Arial"/>
                <w:sz w:val="22"/>
              </w:rPr>
            </w:pPr>
            <w:r w:rsidRPr="002860D8">
              <w:rPr>
                <w:rFonts w:cs="Arial"/>
                <w:color w:val="0B0C0C"/>
                <w:sz w:val="22"/>
                <w:shd w:val="clear" w:color="auto" w:fill="FFFFFF"/>
              </w:rPr>
              <w:t>0203 334 3555</w:t>
            </w:r>
          </w:p>
        </w:tc>
      </w:tr>
      <w:tr w:rsidR="00B91F0A" w:rsidRPr="002860D8" w14:paraId="664D5F79"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2A57D258" w14:textId="77777777" w:rsidR="00B91F0A" w:rsidRPr="002860D8" w:rsidRDefault="00B91F0A" w:rsidP="00907FC1">
            <w:pPr>
              <w:rPr>
                <w:rFonts w:cs="Arial"/>
                <w:b/>
                <w:bCs/>
                <w:sz w:val="22"/>
                <w:highlight w:val="yellow"/>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tc>
        <w:tc>
          <w:tcPr>
            <w:tcW w:w="3260" w:type="dxa"/>
            <w:tcBorders>
              <w:top w:val="single" w:sz="4" w:space="0" w:color="auto"/>
              <w:left w:val="single" w:sz="4" w:space="0" w:color="auto"/>
              <w:bottom w:val="single" w:sz="4" w:space="0" w:color="auto"/>
              <w:right w:val="single" w:sz="4" w:space="0" w:color="auto"/>
            </w:tcBorders>
          </w:tcPr>
          <w:p w14:paraId="062D48CC" w14:textId="77777777" w:rsidR="00B91F0A" w:rsidRPr="002860D8" w:rsidRDefault="0008065B" w:rsidP="00907FC1">
            <w:pPr>
              <w:rPr>
                <w:rFonts w:cs="Arial"/>
                <w:sz w:val="22"/>
              </w:rPr>
            </w:pPr>
            <w:hyperlink r:id="rId14" w:history="1">
              <w:r w:rsidR="00B91F0A"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124E70E3" w14:textId="77777777" w:rsidR="00B91F0A" w:rsidRPr="002860D8" w:rsidRDefault="00B91F0A" w:rsidP="00907FC1">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6F0891">
            <w:pPr>
              <w:rPr>
                <w:rFonts w:cs="Arial"/>
                <w:sz w:val="8"/>
              </w:rPr>
            </w:pPr>
          </w:p>
          <w:p w14:paraId="3AA8CC17" w14:textId="77777777" w:rsidR="00DA09DD" w:rsidRPr="001E0F3D" w:rsidRDefault="00DA09DD" w:rsidP="006F0891">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6F0891">
            <w:pPr>
              <w:rPr>
                <w:rFonts w:cs="Arial"/>
              </w:rPr>
            </w:pPr>
          </w:p>
          <w:p w14:paraId="3A21B238" w14:textId="0FAFDE30" w:rsidR="00DA09DD" w:rsidRPr="00F61680" w:rsidRDefault="00DA09DD" w:rsidP="006F0891">
            <w:pPr>
              <w:rPr>
                <w:rFonts w:cs="Arial"/>
              </w:rPr>
            </w:pPr>
            <w:r w:rsidRPr="003273EC">
              <w:rPr>
                <w:rFonts w:cs="Arial"/>
              </w:rPr>
              <w:t xml:space="preserve">I confirm </w:t>
            </w:r>
            <w:r w:rsidRPr="00F61680">
              <w:rPr>
                <w:rFonts w:cs="Arial"/>
              </w:rPr>
              <w:t xml:space="preserve">the information </w:t>
            </w:r>
            <w:r w:rsidR="00B91F0A" w:rsidRPr="00F61680">
              <w:rPr>
                <w:rFonts w:cs="Arial"/>
              </w:rPr>
              <w:t xml:space="preserve">provided on my application for this post </w:t>
            </w:r>
            <w:r w:rsidRPr="00F61680">
              <w:rPr>
                <w:rFonts w:cs="Arial"/>
              </w:rPr>
              <w:t>is complete, correct, and factual and I understand that any offer of employment is subject to:</w:t>
            </w:r>
          </w:p>
          <w:p w14:paraId="39BEE496" w14:textId="77777777" w:rsidR="00DA09DD" w:rsidRPr="00F61680" w:rsidRDefault="00DA09DD" w:rsidP="006F0891">
            <w:pPr>
              <w:rPr>
                <w:rFonts w:cs="Arial"/>
              </w:rPr>
            </w:pPr>
          </w:p>
          <w:p w14:paraId="6B542AF4" w14:textId="5CD0A906" w:rsidR="00DA09DD" w:rsidRPr="00F61680" w:rsidRDefault="00DA09DD" w:rsidP="00B91F0A">
            <w:pPr>
              <w:pStyle w:val="ListParagraph"/>
              <w:numPr>
                <w:ilvl w:val="0"/>
                <w:numId w:val="22"/>
              </w:numPr>
              <w:rPr>
                <w:rFonts w:cs="Arial"/>
              </w:rPr>
            </w:pPr>
            <w:r w:rsidRPr="00F61680">
              <w:rPr>
                <w:rFonts w:cs="Arial"/>
              </w:rPr>
              <w:t xml:space="preserve">references which are satisfactory to </w:t>
            </w:r>
            <w:r w:rsidR="00B91F0A" w:rsidRPr="00F61680">
              <w:rPr>
                <w:rFonts w:cs="Arial"/>
              </w:rPr>
              <w:t>the school employer</w:t>
            </w:r>
          </w:p>
          <w:p w14:paraId="1700B207" w14:textId="4BF1235F" w:rsidR="00DA09DD" w:rsidRPr="00F61680" w:rsidRDefault="00DA09DD" w:rsidP="00B91F0A">
            <w:pPr>
              <w:pStyle w:val="ListParagraph"/>
              <w:numPr>
                <w:ilvl w:val="0"/>
                <w:numId w:val="22"/>
              </w:numPr>
              <w:rPr>
                <w:rFonts w:cs="Arial"/>
              </w:rPr>
            </w:pPr>
            <w:r w:rsidRPr="00F61680">
              <w:rPr>
                <w:rFonts w:cs="Arial"/>
              </w:rPr>
              <w:t>a satisfactory DBS certificate and check of the Barred list</w:t>
            </w:r>
          </w:p>
          <w:p w14:paraId="10BA72DD" w14:textId="1EDB8B72" w:rsidR="00DA09DD" w:rsidRPr="00F61680" w:rsidRDefault="00DA09DD" w:rsidP="00B91F0A">
            <w:pPr>
              <w:pStyle w:val="ListParagraph"/>
              <w:numPr>
                <w:ilvl w:val="0"/>
                <w:numId w:val="22"/>
              </w:numPr>
              <w:rPr>
                <w:rFonts w:cs="Arial"/>
              </w:rPr>
            </w:pPr>
            <w:r w:rsidRPr="00F61680">
              <w:rPr>
                <w:rFonts w:cs="Arial"/>
              </w:rPr>
              <w:t>the entries on this form proving to be complete and accurate</w:t>
            </w:r>
            <w:r w:rsidR="00B91F0A" w:rsidRPr="00F61680">
              <w:rPr>
                <w:rFonts w:cs="Arial"/>
              </w:rPr>
              <w:t>,</w:t>
            </w:r>
            <w:r w:rsidRPr="00F61680">
              <w:rPr>
                <w:rFonts w:cs="Arial"/>
              </w:rPr>
              <w:t xml:space="preserve"> and </w:t>
            </w:r>
          </w:p>
          <w:p w14:paraId="5BD5443A" w14:textId="5A0E63CB" w:rsidR="00DA09DD" w:rsidRPr="00F61680" w:rsidRDefault="00DA09DD" w:rsidP="00B91F0A">
            <w:pPr>
              <w:pStyle w:val="ListParagraph"/>
              <w:numPr>
                <w:ilvl w:val="0"/>
                <w:numId w:val="22"/>
              </w:numPr>
              <w:rPr>
                <w:rFonts w:cs="Arial"/>
              </w:rPr>
            </w:pPr>
            <w:r w:rsidRPr="00F61680">
              <w:rPr>
                <w:rFonts w:cs="Arial"/>
              </w:rPr>
              <w:t>a satisfactory medical report, if appropriate</w:t>
            </w:r>
          </w:p>
          <w:p w14:paraId="222DE69D" w14:textId="4F5552FF" w:rsidR="00B91F0A" w:rsidRPr="00F61680" w:rsidRDefault="00B91F0A" w:rsidP="00B91F0A">
            <w:pPr>
              <w:pStyle w:val="ListParagraph"/>
              <w:numPr>
                <w:ilvl w:val="0"/>
                <w:numId w:val="22"/>
              </w:numPr>
              <w:rPr>
                <w:rFonts w:cs="Arial"/>
              </w:rPr>
            </w:pPr>
            <w:r w:rsidRPr="00F61680">
              <w:rPr>
                <w:rFonts w:cs="Arial"/>
              </w:rPr>
              <w:t>further pre-employment checks being satisfactory that are relevant to this post.</w:t>
            </w:r>
          </w:p>
          <w:p w14:paraId="1FA74AE6" w14:textId="77777777" w:rsidR="00DA09DD" w:rsidRPr="00F61680" w:rsidRDefault="00DA09DD" w:rsidP="006F0891">
            <w:pPr>
              <w:rPr>
                <w:rFonts w:cs="Arial"/>
              </w:rPr>
            </w:pPr>
          </w:p>
          <w:p w14:paraId="73549EAA" w14:textId="170C2ECB" w:rsidR="00DA09DD" w:rsidRPr="00F61680" w:rsidRDefault="00DA09DD" w:rsidP="006F0891">
            <w:pPr>
              <w:rPr>
                <w:rFonts w:cs="Arial"/>
              </w:rPr>
            </w:pPr>
            <w:r w:rsidRPr="00F61680">
              <w:rPr>
                <w:rFonts w:cs="Arial"/>
              </w:rPr>
              <w:t>I understand that deliberately giving false or incomplete answers would exclude me from consideration, or in the event of my appointment, could result in dismissal without notice.</w:t>
            </w:r>
          </w:p>
          <w:p w14:paraId="496BCCAE" w14:textId="47980C1F" w:rsidR="006F0891" w:rsidRPr="00F61680" w:rsidRDefault="006F0891" w:rsidP="006F0891">
            <w:pPr>
              <w:rPr>
                <w:rFonts w:cs="Arial"/>
              </w:rPr>
            </w:pPr>
          </w:p>
          <w:p w14:paraId="2F15E418" w14:textId="054D9B0F" w:rsidR="006F0891" w:rsidRPr="007557AA" w:rsidRDefault="006F0891" w:rsidP="006F0891">
            <w:pPr>
              <w:rPr>
                <w:rFonts w:cs="Arial"/>
              </w:rPr>
            </w:pPr>
            <w:r w:rsidRPr="00F61680">
              <w:rPr>
                <w:rFonts w:cs="Arial"/>
                <w:szCs w:val="24"/>
              </w:rPr>
              <w:t xml:space="preserve">I confirm that </w:t>
            </w:r>
            <w:r w:rsidR="001D3FB9" w:rsidRPr="00F61680">
              <w:rPr>
                <w:rFonts w:cs="Arial"/>
                <w:szCs w:val="24"/>
              </w:rPr>
              <w:t xml:space="preserve">in submitting my application for this post </w:t>
            </w:r>
            <w:r w:rsidRPr="00F61680">
              <w:rPr>
                <w:rFonts w:cs="Arial"/>
                <w:szCs w:val="24"/>
              </w:rPr>
              <w:t xml:space="preserve">I have not been disqualified from teaching </w:t>
            </w:r>
            <w:r w:rsidR="00B91F0A" w:rsidRPr="00F61680">
              <w:rPr>
                <w:rFonts w:cs="Arial"/>
                <w:szCs w:val="24"/>
              </w:rPr>
              <w:t>n</w:t>
            </w:r>
            <w:r w:rsidR="001D3FB9" w:rsidRPr="00F61680">
              <w:rPr>
                <w:rFonts w:cs="Arial"/>
                <w:szCs w:val="24"/>
              </w:rPr>
              <w:t xml:space="preserve">or </w:t>
            </w:r>
            <w:r w:rsidR="00B91F0A" w:rsidRPr="00F61680">
              <w:rPr>
                <w:rFonts w:cs="Arial"/>
                <w:szCs w:val="24"/>
              </w:rPr>
              <w:t xml:space="preserve">do I </w:t>
            </w:r>
            <w:r w:rsidR="001D3FB9" w:rsidRPr="00F61680">
              <w:rPr>
                <w:rFonts w:cs="Arial"/>
                <w:szCs w:val="24"/>
              </w:rPr>
              <w:t xml:space="preserve">have any </w:t>
            </w:r>
            <w:r w:rsidRPr="00F61680">
              <w:rPr>
                <w:rFonts w:cs="Arial"/>
                <w:szCs w:val="24"/>
              </w:rPr>
              <w:t>current prohibition orders</w:t>
            </w:r>
            <w:r w:rsidR="001D3FB9" w:rsidRPr="00F61680">
              <w:rPr>
                <w:rFonts w:cs="Arial"/>
                <w:szCs w:val="24"/>
              </w:rPr>
              <w:t xml:space="preserve"> in place that would prevent me from making this application.</w:t>
            </w:r>
          </w:p>
          <w:p w14:paraId="1057E4D5" w14:textId="77777777" w:rsidR="00DA09DD" w:rsidRPr="007557AA" w:rsidRDefault="00DA09DD" w:rsidP="006F0891">
            <w:pPr>
              <w:rPr>
                <w:rFonts w:cs="Arial"/>
              </w:rPr>
            </w:pPr>
          </w:p>
          <w:p w14:paraId="7196E5EA" w14:textId="4DB89503" w:rsidR="00DA09DD" w:rsidRPr="007557AA" w:rsidRDefault="00DA09DD" w:rsidP="00B91F0A">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6F0891">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6F0891">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6F0891">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6F0891">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w:t>
            </w:r>
            <w:proofErr w:type="gramStart"/>
            <w:r w:rsidRPr="007557AA">
              <w:rPr>
                <w:rFonts w:ascii="Arial" w:hAnsi="Arial" w:cs="Arial"/>
                <w:color w:val="221E1F"/>
              </w:rPr>
              <w:t>i.e.</w:t>
            </w:r>
            <w:proofErr w:type="gramEnd"/>
            <w:r w:rsidRPr="007557AA">
              <w:rPr>
                <w:rFonts w:ascii="Arial" w:hAnsi="Arial" w:cs="Arial"/>
                <w:color w:val="221E1F"/>
              </w:rPr>
              <w:t xml:space="preserv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proofErr w:type="gramStart"/>
            <w:r w:rsidR="00560A36" w:rsidRPr="007557AA">
              <w:rPr>
                <w:rFonts w:ascii="Arial" w:hAnsi="Arial" w:cs="Arial"/>
                <w:color w:val="auto"/>
              </w:rPr>
              <w:t>including</w:t>
            </w:r>
            <w:proofErr w:type="gramEnd"/>
            <w:r w:rsidR="00560A36" w:rsidRPr="007557AA">
              <w:rPr>
                <w:rFonts w:ascii="Arial" w:hAnsi="Arial" w:cs="Arial"/>
                <w:color w:val="auto"/>
              </w:rPr>
              <w:t xml:space="preserve">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271A06" w:rsidRPr="007557AA" w14:paraId="590BE306"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0689F0D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7557AA"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 xml:space="preserve">he </w:t>
            </w:r>
            <w:proofErr w:type="gramStart"/>
            <w:r w:rsidR="003E14AC">
              <w:rPr>
                <w:rFonts w:ascii="Arial" w:hAnsi="Arial" w:cs="Arial"/>
                <w:color w:val="221E1F"/>
              </w:rPr>
              <w:t>School</w:t>
            </w:r>
            <w:proofErr w:type="gramEnd"/>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1" w:name="_Hlk1132222"/>
          </w:p>
        </w:tc>
      </w:tr>
      <w:bookmarkEnd w:id="11"/>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7557AA" w:rsidRDefault="007A40E3" w:rsidP="00271A06">
      <w:pPr>
        <w:pStyle w:val="CM4"/>
        <w:outlineLvl w:val="0"/>
        <w:rPr>
          <w:rFonts w:ascii="Arial" w:hAnsi="Arial" w:cs="Arial"/>
          <w:b/>
          <w:color w:val="221E1F"/>
        </w:rPr>
      </w:pPr>
      <w:bookmarkStart w:id="15" w:name="_Hlk1134393"/>
    </w:p>
    <w:p w14:paraId="4188AA44" w14:textId="77777777"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14:paraId="32F8DA08" w14:textId="77777777" w:rsidR="009A0F56" w:rsidRPr="007557AA" w:rsidRDefault="009A0F56" w:rsidP="009A0F56">
      <w:pPr>
        <w:pStyle w:val="Default"/>
        <w:rPr>
          <w:rFonts w:ascii="Arial" w:hAnsi="Arial" w:cs="Arial"/>
        </w:rPr>
      </w:pPr>
    </w:p>
    <w:p w14:paraId="0FD12AE4" w14:textId="7C1A8A2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006168C4" w:rsidRPr="006168C4">
        <w:rPr>
          <w:rFonts w:cs="Arial"/>
          <w:b/>
          <w:bCs/>
          <w:color w:val="221E1F"/>
        </w:rPr>
        <w:t>a</w:t>
      </w:r>
      <w:r w:rsidR="009D6A4D" w:rsidRPr="006168C4">
        <w:rPr>
          <w:rFonts w:cs="Arial"/>
          <w:b/>
          <w:bCs/>
          <w:color w:val="221E1F"/>
        </w:rPr>
        <w:t>dministrator</w:t>
      </w:r>
      <w:r w:rsidRPr="006168C4">
        <w:rPr>
          <w:rFonts w:cs="Arial"/>
          <w:b/>
          <w:bCs/>
          <w:color w:val="221E1F"/>
        </w:rPr>
        <w:t xml:space="preserve"> </w:t>
      </w:r>
      <w:r w:rsidR="006168C4" w:rsidRP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w:t>
      </w:r>
      <w:proofErr w:type="gramStart"/>
      <w:r w:rsidRPr="007557AA">
        <w:rPr>
          <w:rFonts w:cs="Arial"/>
          <w:color w:val="221E1F"/>
        </w:rPr>
        <w:t>application</w:t>
      </w:r>
      <w:proofErr w:type="gramEnd"/>
      <w:r w:rsidRPr="007557AA">
        <w:rPr>
          <w:rFonts w:cs="Arial"/>
          <w:color w:val="221E1F"/>
        </w:rPr>
        <w:t xml:space="preserve"> and it will not be seen by anyone else involved in the selection process. </w:t>
      </w:r>
      <w:r w:rsidR="006168C4">
        <w:rPr>
          <w:rFonts w:cs="Arial"/>
          <w:color w:val="221E1F"/>
        </w:rPr>
        <w:t xml:space="preserve"> </w:t>
      </w:r>
      <w:r w:rsidR="006168C4">
        <w:rPr>
          <w:rFonts w:cs="Arial"/>
        </w:rPr>
        <w:t xml:space="preserve">The </w:t>
      </w:r>
      <w:proofErr w:type="gramStart"/>
      <w:r w:rsidR="006168C4">
        <w:rPr>
          <w:rFonts w:cs="Arial"/>
        </w:rPr>
        <w:t>School</w:t>
      </w:r>
      <w:proofErr w:type="gramEnd"/>
      <w:r w:rsidR="006168C4">
        <w:rPr>
          <w:rFonts w:cs="Arial"/>
        </w:rPr>
        <w:t xml:space="preserve">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8065B">
              <w:rPr>
                <w:rFonts w:cs="Arial"/>
              </w:rPr>
            </w:r>
            <w:r w:rsidR="0008065B">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8065B">
              <w:rPr>
                <w:rFonts w:cs="Arial"/>
              </w:rPr>
            </w:r>
            <w:r w:rsidR="0008065B">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6" w:name="Check7"/>
            <w:r w:rsidRPr="007557AA">
              <w:rPr>
                <w:rFonts w:cs="Arial"/>
              </w:rPr>
              <w:instrText xml:space="preserve"> FORMCHECKBOX </w:instrText>
            </w:r>
            <w:r w:rsidR="0008065B">
              <w:rPr>
                <w:rFonts w:cs="Arial"/>
              </w:rPr>
            </w:r>
            <w:r w:rsidR="0008065B">
              <w:rPr>
                <w:rFonts w:cs="Arial"/>
              </w:rPr>
              <w:fldChar w:fldCharType="separate"/>
            </w:r>
            <w:r w:rsidR="004D7902" w:rsidRPr="007557AA">
              <w:rPr>
                <w:rFonts w:cs="Arial"/>
              </w:rPr>
              <w:fldChar w:fldCharType="end"/>
            </w:r>
            <w:bookmarkEnd w:id="16"/>
            <w:proofErr w:type="gramStart"/>
            <w:r w:rsidRPr="007557AA">
              <w:rPr>
                <w:rFonts w:cs="Arial"/>
              </w:rPr>
              <w:tab/>
              <w:t xml:space="preserve">  No</w:t>
            </w:r>
            <w:proofErr w:type="gramEnd"/>
            <w:r w:rsidRPr="007557AA">
              <w:rPr>
                <w:rFonts w:cs="Arial"/>
              </w:rPr>
              <w:t xml:space="preserv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8065B">
              <w:rPr>
                <w:rFonts w:cs="Arial"/>
              </w:rPr>
            </w:r>
            <w:r w:rsidR="0008065B">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7" w:name="Check55"/>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17"/>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8" w:name="Check56"/>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18"/>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19" w:name="Check57"/>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19"/>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 xml:space="preserve">In the Equality Act 2010, a person has a disability if they have a physical or mental </w:t>
            </w:r>
            <w:proofErr w:type="gramStart"/>
            <w:r w:rsidRPr="007557AA">
              <w:rPr>
                <w:rFonts w:cs="Arial"/>
              </w:rPr>
              <w:t>impairment</w:t>
            </w:r>
            <w:proofErr w:type="gramEnd"/>
            <w:r w:rsidRPr="007557AA">
              <w:rPr>
                <w:rFonts w:cs="Arial"/>
              </w:rPr>
              <w:t xml:space="preserve">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8065B">
              <w:rPr>
                <w:rFonts w:cs="Arial"/>
              </w:rPr>
            </w:r>
            <w:r w:rsidR="0008065B">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08065B">
              <w:rPr>
                <w:rFonts w:cs="Arial"/>
              </w:rPr>
            </w:r>
            <w:r w:rsidR="0008065B">
              <w:rPr>
                <w:rFonts w:cs="Arial"/>
              </w:rPr>
              <w:fldChar w:fldCharType="separate"/>
            </w:r>
            <w:r w:rsidR="004D7902" w:rsidRPr="007557AA">
              <w:rPr>
                <w:rFonts w:cs="Arial"/>
              </w:rPr>
              <w:fldChar w:fldCharType="end"/>
            </w:r>
          </w:p>
        </w:tc>
      </w:tr>
      <w:tr w:rsidR="00271A06" w:rsidRPr="007557AA" w14:paraId="2547944B" w14:textId="77777777" w:rsidTr="009A0F56">
        <w:trPr>
          <w:trHeight w:val="1166"/>
        </w:trPr>
        <w:tc>
          <w:tcPr>
            <w:tcW w:w="10747" w:type="dxa"/>
            <w:gridSpan w:val="9"/>
            <w:vAlign w:val="center"/>
          </w:tcPr>
          <w:p w14:paraId="1047B903" w14:textId="77777777" w:rsidR="00271A06" w:rsidRPr="007557AA" w:rsidRDefault="00271A06" w:rsidP="00755D7C">
            <w:pPr>
              <w:spacing w:before="120" w:after="120"/>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4610C2A9" w14:textId="77777777" w:rsidR="009A0F56" w:rsidRPr="007557AA" w:rsidRDefault="009A0F56" w:rsidP="00271A06">
      <w:pPr>
        <w:jc w:val="both"/>
        <w:rPr>
          <w:rFonts w:cs="Arial"/>
        </w:rPr>
      </w:pPr>
    </w:p>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08065B">
              <w:rPr>
                <w:rFonts w:cs="Arial"/>
              </w:rPr>
            </w:r>
            <w:r w:rsidR="0008065B">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08065B">
              <w:rPr>
                <w:rFonts w:cs="Arial"/>
              </w:rPr>
            </w:r>
            <w:r w:rsidR="0008065B">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08065B">
              <w:rPr>
                <w:rFonts w:cs="Arial"/>
                <w:color w:val="221E1F"/>
              </w:rPr>
            </w:r>
            <w:r w:rsidR="0008065B">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0" w:name="Check32"/>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20"/>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1" w:name="Check34"/>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21"/>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2" w:name="Check35"/>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22"/>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3" w:name="Check36"/>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23"/>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4" w:name="Check37"/>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24"/>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5" w:name="Check38"/>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25"/>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6" w:name="Check39"/>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26"/>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7" w:name="Check40"/>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27"/>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8" w:name="Check41"/>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28"/>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29" w:name="Check42"/>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29"/>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0" w:name="Check43"/>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30"/>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1" w:name="Check45"/>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31"/>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2" w:name="Check46"/>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32"/>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3" w:name="Check47"/>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33"/>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4" w:name="Check48"/>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34"/>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5" w:name="Check49"/>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35"/>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6" w:name="Check51"/>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36"/>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7" w:name="Check52"/>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37"/>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8" w:name="Check53"/>
            <w:r w:rsidR="00271A06" w:rsidRPr="007557AA">
              <w:rPr>
                <w:rFonts w:cs="Arial"/>
              </w:rPr>
              <w:instrText xml:space="preserve"> FORMCHECKBOX </w:instrText>
            </w:r>
            <w:r w:rsidR="0008065B">
              <w:rPr>
                <w:rFonts w:cs="Arial"/>
              </w:rPr>
            </w:r>
            <w:r w:rsidR="0008065B">
              <w:rPr>
                <w:rFonts w:cs="Arial"/>
              </w:rPr>
              <w:fldChar w:fldCharType="separate"/>
            </w:r>
            <w:r w:rsidRPr="007557AA">
              <w:rPr>
                <w:rFonts w:cs="Arial"/>
              </w:rPr>
              <w:fldChar w:fldCharType="end"/>
            </w:r>
            <w:bookmarkEnd w:id="38"/>
          </w:p>
        </w:tc>
      </w:tr>
      <w:bookmarkEnd w:id="2"/>
      <w:bookmarkEnd w:id="15"/>
    </w:tbl>
    <w:p w14:paraId="7C91143C" w14:textId="77777777" w:rsidR="00057FA0" w:rsidRPr="007557AA" w:rsidRDefault="00057FA0" w:rsidP="00636F7F">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5B8A" w14:textId="77777777" w:rsidR="00487246" w:rsidRDefault="00487246" w:rsidP="00FB487C">
      <w:r>
        <w:separator/>
      </w:r>
    </w:p>
  </w:endnote>
  <w:endnote w:type="continuationSeparator" w:id="0">
    <w:p w14:paraId="2DFD09F6" w14:textId="77777777" w:rsidR="00487246" w:rsidRDefault="00487246"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3" w:name="_Hlk2684831"/>
    <w:bookmarkStart w:id="14"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14:paraId="4D5EB764" w14:textId="77777777" w:rsidR="001D3FB9" w:rsidRDefault="001D3FB9" w:rsidP="00A30171">
    <w:pPr>
      <w:pStyle w:val="Footer"/>
      <w:jc w:val="center"/>
      <w:rPr>
        <w:sz w:val="20"/>
        <w:szCs w:val="20"/>
      </w:rPr>
    </w:pPr>
  </w:p>
  <w:p w14:paraId="4F643F2C" w14:textId="77777777"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4C43" w14:textId="77777777" w:rsidR="00487246" w:rsidRDefault="00487246" w:rsidP="00FB487C">
      <w:r>
        <w:separator/>
      </w:r>
    </w:p>
  </w:footnote>
  <w:footnote w:type="continuationSeparator" w:id="0">
    <w:p w14:paraId="55751861" w14:textId="77777777" w:rsidR="00487246" w:rsidRDefault="00487246"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E66" w14:textId="5AE0D727" w:rsidR="001D3FB9" w:rsidRPr="00D6536D" w:rsidRDefault="001D3FB9"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2"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2"/>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5B"/>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246"/>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DAC"/>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2781</Words>
  <Characters>15854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18598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Tracy White</cp:lastModifiedBy>
  <cp:revision>2</cp:revision>
  <cp:lastPrinted>2019-06-26T08:53:00Z</cp:lastPrinted>
  <dcterms:created xsi:type="dcterms:W3CDTF">2022-03-01T13:23:00Z</dcterms:created>
  <dcterms:modified xsi:type="dcterms:W3CDTF">2022-03-01T13:23:00Z</dcterms:modified>
</cp:coreProperties>
</file>